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text" w:horzAnchor="page" w:tblpX="1419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103"/>
        <w:gridCol w:w="3969"/>
      </w:tblGrid>
      <w:tr w:rsidR="00FF3418" w:rsidRPr="00C85A21" w14:paraId="4131846C" w14:textId="77777777" w:rsidTr="005F543A">
        <w:trPr>
          <w:trHeight w:val="1701"/>
        </w:trPr>
        <w:tc>
          <w:tcPr>
            <w:tcW w:w="5103" w:type="dxa"/>
          </w:tcPr>
          <w:p w14:paraId="7E3F1E73" w14:textId="77777777" w:rsidR="001412B6" w:rsidRDefault="00FC4E70">
            <w:pPr>
              <w:pStyle w:val="Adress"/>
            </w:pPr>
            <w:bookmarkStart w:id="0" w:name="_GoBack"/>
            <w:bookmarkEnd w:id="0"/>
            <w:r>
              <w:t xml:space="preserve">Datum </w:t>
            </w:r>
          </w:p>
          <w:p w14:paraId="56801E3B" w14:textId="77777777" w:rsidR="00FF3418" w:rsidRPr="00C85A21" w:rsidRDefault="00FF3418" w:rsidP="008E3E55">
            <w:pPr>
              <w:pStyle w:val="Adress"/>
            </w:pPr>
            <w:r w:rsidRPr="00C85A21">
              <w:t>Diarienummer</w:t>
            </w:r>
            <w:r>
              <w:t xml:space="preserve"> </w:t>
            </w:r>
            <w:sdt>
              <w:sdtPr>
                <w:id w:val="957375646"/>
                <w:placeholder>
                  <w:docPart w:val="10090ECF50CE47D7863033540BCCB760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3969" w:type="dxa"/>
          </w:tcPr>
          <w:sdt>
            <w:sdtPr>
              <w:id w:val="3409775"/>
              <w:placeholder>
                <w:docPart w:val="9A3CD70913B4442EBC8EA82F1E9392A2"/>
              </w:placeholder>
              <w:showingPlcHdr/>
              <w:text w:multiLine="1"/>
            </w:sdtPr>
            <w:sdtEndPr/>
            <w:sdtContent>
              <w:p w14:paraId="0C14B266" w14:textId="77777777" w:rsidR="00FF3418" w:rsidRDefault="00FF3418" w:rsidP="008E3E55">
                <w:pPr>
                  <w:pStyle w:val="Adress"/>
                </w:pPr>
                <w:r>
                  <w:rPr>
                    <w:rStyle w:val="Platshllartext"/>
                  </w:rPr>
                  <w:t>[Organisation]</w:t>
                </w:r>
              </w:p>
            </w:sdtContent>
          </w:sdt>
          <w:sdt>
            <w:sdtPr>
              <w:id w:val="1488972938"/>
              <w:placeholder>
                <w:docPart w:val="2FD9BE1481F74292B0B45303C38F25D2"/>
              </w:placeholder>
              <w:showingPlcHdr/>
              <w:text w:multiLine="1"/>
            </w:sdtPr>
            <w:sdtEndPr/>
            <w:sdtContent>
              <w:p w14:paraId="110CBB4A" w14:textId="77777777" w:rsidR="00FF3418" w:rsidRPr="00C85A21" w:rsidRDefault="00FF3418" w:rsidP="008E3E55">
                <w:pPr>
                  <w:pStyle w:val="Adress"/>
                </w:pPr>
                <w:r>
                  <w:rPr>
                    <w:rStyle w:val="Platshllartext"/>
                  </w:rPr>
                  <w:t>[Mottagare]</w:t>
                </w:r>
              </w:p>
            </w:sdtContent>
          </w:sdt>
          <w:sdt>
            <w:sdtPr>
              <w:id w:val="-877854219"/>
              <w:placeholder>
                <w:docPart w:val="9053C24F3C3F423FA29A32CE77C2E053"/>
              </w:placeholder>
              <w:showingPlcHdr/>
              <w:text w:multiLine="1"/>
            </w:sdtPr>
            <w:sdtEndPr/>
            <w:sdtContent>
              <w:p w14:paraId="3079BD42" w14:textId="77777777" w:rsidR="00FF3418" w:rsidRPr="00C85A21" w:rsidRDefault="00FF3418" w:rsidP="008E3E55">
                <w:pPr>
                  <w:pStyle w:val="Adress"/>
                </w:pPr>
                <w:r>
                  <w:rPr>
                    <w:rStyle w:val="Platshllartext"/>
                  </w:rPr>
                  <w:t>[Adress]</w:t>
                </w:r>
              </w:p>
            </w:sdtContent>
          </w:sdt>
          <w:p w14:paraId="495E495E" w14:textId="77777777" w:rsidR="00FF3418" w:rsidRPr="00C85A21" w:rsidRDefault="00593E26" w:rsidP="008E3E55">
            <w:pPr>
              <w:pStyle w:val="Adress"/>
            </w:pPr>
            <w:sdt>
              <w:sdtPr>
                <w:id w:val="1720629099"/>
                <w:placeholder>
                  <w:docPart w:val="2BDA0010EFB3471AABC866C73506A31F"/>
                </w:placeholder>
                <w:showingPlcHdr/>
                <w:text/>
              </w:sdtPr>
              <w:sdtEndPr/>
              <w:sdtContent>
                <w:r w:rsidR="00FF3418">
                  <w:rPr>
                    <w:rStyle w:val="Platshllartext"/>
                  </w:rPr>
                  <w:t>[Postnummer]</w:t>
                </w:r>
              </w:sdtContent>
            </w:sdt>
            <w:r w:rsidR="00FF3418">
              <w:t xml:space="preserve"> </w:t>
            </w:r>
            <w:sdt>
              <w:sdtPr>
                <w:id w:val="-477071324"/>
                <w:placeholder>
                  <w:docPart w:val="449819E1FAD74BA2B6C774EF4785F67D"/>
                </w:placeholder>
                <w:showingPlcHdr/>
                <w:text/>
              </w:sdtPr>
              <w:sdtEndPr/>
              <w:sdtContent>
                <w:r w:rsidR="00FF3418">
                  <w:rPr>
                    <w:rStyle w:val="Platshllartext"/>
                  </w:rPr>
                  <w:t>[Ort]</w:t>
                </w:r>
              </w:sdtContent>
            </w:sdt>
          </w:p>
        </w:tc>
      </w:tr>
    </w:tbl>
    <w:p w14:paraId="23B204F1" w14:textId="77777777" w:rsidR="00FF3418" w:rsidRPr="00FF3418" w:rsidRDefault="00FF3418" w:rsidP="00FF3418"/>
    <w:sdt>
      <w:sdtPr>
        <w:rPr>
          <w:rFonts w:ascii="Times New Roman" w:eastAsia="Times New Roman" w:hAnsi="Times New Roman" w:cs="Times New Roman"/>
          <w:sz w:val="24"/>
        </w:rPr>
        <w:id w:val="-1003731686"/>
        <w:placeholder>
          <w:docPart w:val="3B8934D780B14688B1AC965954F19916"/>
        </w:placeholder>
        <w:text/>
      </w:sdtPr>
      <w:sdtEndPr/>
      <w:sdtContent>
        <w:p w14:paraId="7F7465FE" w14:textId="3E4BCF27" w:rsidR="00FA0781" w:rsidRDefault="00A27DD6" w:rsidP="00FA0781">
          <w:pPr>
            <w:pStyle w:val="Rubrik1"/>
          </w:pPr>
          <w:r w:rsidRPr="00A27DD6">
            <w:rPr>
              <w:rFonts w:ascii="Times New Roman" w:eastAsia="Times New Roman" w:hAnsi="Times New Roman" w:cs="Times New Roman"/>
              <w:sz w:val="24"/>
            </w:rPr>
            <w:t>Krav om återbetalning av felaktigt utbetald lön</w:t>
          </w:r>
        </w:p>
      </w:sdtContent>
    </w:sdt>
    <w:p w14:paraId="035D2897" w14:textId="69F1FD56" w:rsidR="00B704DF" w:rsidRDefault="00FF229C" w:rsidP="00FF229C">
      <w:pPr>
        <w:rPr>
          <w:rFonts w:ascii="Times New Roman" w:eastAsia="Times New Roman" w:hAnsi="Times New Roman" w:cs="Times New Roman"/>
          <w:sz w:val="24"/>
        </w:rPr>
      </w:pPr>
      <w:r w:rsidRPr="00FF229C">
        <w:rPr>
          <w:rFonts w:ascii="Times New Roman" w:eastAsia="Times New Roman" w:hAnsi="Times New Roman" w:cs="Times New Roman"/>
          <w:sz w:val="24"/>
        </w:rPr>
        <w:t xml:space="preserve">Du har felaktigt fått en lön utbetald från Göteborgs </w:t>
      </w:r>
      <w:r w:rsidR="00FD023D">
        <w:rPr>
          <w:rFonts w:ascii="Times New Roman" w:eastAsia="Times New Roman" w:hAnsi="Times New Roman" w:cs="Times New Roman"/>
          <w:sz w:val="24"/>
        </w:rPr>
        <w:t>S</w:t>
      </w:r>
      <w:r w:rsidRPr="00FF229C">
        <w:rPr>
          <w:rFonts w:ascii="Times New Roman" w:eastAsia="Times New Roman" w:hAnsi="Times New Roman" w:cs="Times New Roman"/>
          <w:sz w:val="24"/>
        </w:rPr>
        <w:t xml:space="preserve">tad. I samband </w:t>
      </w:r>
      <w:r w:rsidR="000E1545">
        <w:rPr>
          <w:rFonts w:ascii="Times New Roman" w:eastAsia="Times New Roman" w:hAnsi="Times New Roman" w:cs="Times New Roman"/>
          <w:sz w:val="24"/>
        </w:rPr>
        <w:t>m</w:t>
      </w:r>
      <w:r w:rsidRPr="00FF229C">
        <w:rPr>
          <w:rFonts w:ascii="Times New Roman" w:eastAsia="Times New Roman" w:hAnsi="Times New Roman" w:cs="Times New Roman"/>
          <w:sz w:val="24"/>
        </w:rPr>
        <w:t xml:space="preserve">ed denna utbetalning redovisades skatt på ditt skattekonto. Det innebär att du har en löneskuld och vi har ett krav på dig att återbetala brutto </w:t>
      </w:r>
      <w:proofErr w:type="spellStart"/>
      <w:r w:rsidRPr="00FF229C">
        <w:rPr>
          <w:rFonts w:ascii="Times New Roman" w:eastAsia="Times New Roman" w:hAnsi="Times New Roman" w:cs="Times New Roman"/>
          <w:sz w:val="24"/>
        </w:rPr>
        <w:t>xxxxx</w:t>
      </w:r>
      <w:proofErr w:type="spellEnd"/>
      <w:r w:rsidRPr="00FF229C">
        <w:rPr>
          <w:rFonts w:ascii="Times New Roman" w:eastAsia="Times New Roman" w:hAnsi="Times New Roman" w:cs="Times New Roman"/>
          <w:sz w:val="24"/>
        </w:rPr>
        <w:t xml:space="preserve"> kronor.  </w:t>
      </w:r>
    </w:p>
    <w:p w14:paraId="3A87247E" w14:textId="27EAE5C6" w:rsidR="00D44177" w:rsidRDefault="00FF229C" w:rsidP="00FF229C">
      <w:pPr>
        <w:rPr>
          <w:rFonts w:ascii="Times New Roman" w:eastAsia="Times New Roman" w:hAnsi="Times New Roman" w:cs="Times New Roman"/>
          <w:sz w:val="24"/>
        </w:rPr>
      </w:pPr>
      <w:r w:rsidRPr="00FF229C">
        <w:rPr>
          <w:rFonts w:ascii="Times New Roman" w:eastAsia="Times New Roman" w:hAnsi="Times New Roman" w:cs="Times New Roman"/>
          <w:sz w:val="24"/>
        </w:rPr>
        <w:t>En faktura på detta belopp kommer att skickas till dig.</w:t>
      </w:r>
    </w:p>
    <w:p w14:paraId="2E795F05" w14:textId="77777777" w:rsidR="009F34FF" w:rsidRDefault="00FF229C" w:rsidP="00FF229C">
      <w:pPr>
        <w:rPr>
          <w:rFonts w:ascii="Times New Roman" w:eastAsia="Times New Roman" w:hAnsi="Times New Roman" w:cs="Times New Roman"/>
          <w:sz w:val="24"/>
        </w:rPr>
      </w:pPr>
      <w:r w:rsidRPr="00FF229C">
        <w:rPr>
          <w:rFonts w:ascii="Times New Roman" w:eastAsia="Times New Roman" w:hAnsi="Times New Roman" w:cs="Times New Roman"/>
          <w:sz w:val="24"/>
        </w:rPr>
        <w:t>20xx-xx-xx</w:t>
      </w:r>
    </w:p>
    <w:p w14:paraId="036578B5" w14:textId="324879BD" w:rsidR="001412B6" w:rsidRDefault="00372CB4">
      <w:r>
        <w:br/>
      </w:r>
      <w:r w:rsidR="00FC4E70">
        <w:t>Förnamn Efternamn</w:t>
      </w:r>
      <w:r w:rsidR="00DF152D">
        <w:br/>
      </w:r>
      <w:r w:rsidR="00FC4E70">
        <w:t>Titel</w:t>
      </w:r>
      <w:r w:rsidR="00FC4E70">
        <w:br/>
        <w:t xml:space="preserve">E-post: </w:t>
      </w:r>
      <w:r w:rsidR="00FC4E70">
        <w:br/>
        <w:t xml:space="preserve">Telefon: </w:t>
      </w:r>
    </w:p>
    <w:sectPr w:rsidR="001412B6" w:rsidSect="00BA1320">
      <w:footerReference w:type="default" r:id="rId6"/>
      <w:headerReference w:type="first" r:id="rId7"/>
      <w:footerReference w:type="first" r:id="rId8"/>
      <w:pgSz w:w="11906" w:h="16838" w:code="9"/>
      <w:pgMar w:top="2268" w:right="2552" w:bottom="1418" w:left="2552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EB0F" w14:textId="77777777" w:rsidR="0048662E" w:rsidRDefault="0048662E" w:rsidP="00BF282B">
      <w:pPr>
        <w:spacing w:after="0" w:line="240" w:lineRule="auto"/>
      </w:pPr>
      <w:r>
        <w:separator/>
      </w:r>
    </w:p>
  </w:endnote>
  <w:endnote w:type="continuationSeparator" w:id="0">
    <w:p w14:paraId="1F86D9C2" w14:textId="77777777" w:rsidR="0048662E" w:rsidRDefault="0048662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F21F7" w:rsidRPr="004473A7" w14:paraId="4004A26C" w14:textId="77777777" w:rsidTr="001F21F7">
      <w:tc>
        <w:tcPr>
          <w:tcW w:w="7118" w:type="dxa"/>
          <w:gridSpan w:val="2"/>
        </w:tcPr>
        <w:sdt>
          <w:sdtPr>
            <w:id w:val="40408569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F884BFD" w14:textId="77777777" w:rsidR="001412B6" w:rsidRDefault="00AD5761" w:rsidP="00AD5761">
              <w:pPr>
                <w:pStyle w:val="Sidhuvud"/>
                <w:spacing w:after="100"/>
              </w:pPr>
              <w:r w:rsidRPr="0039375A">
                <w:rPr>
                  <w:rStyle w:val="SidfotChar"/>
                </w:rPr>
                <w:t>Förvaltning</w:t>
              </w:r>
            </w:p>
          </w:sdtContent>
        </w:sdt>
      </w:tc>
      <w:tc>
        <w:tcPr>
          <w:tcW w:w="1954" w:type="dxa"/>
        </w:tcPr>
        <w:p w14:paraId="2AD81E06" w14:textId="77777777" w:rsidR="001F21F7" w:rsidRPr="004473A7" w:rsidRDefault="001F21F7" w:rsidP="00DF152D">
          <w:pPr>
            <w:pStyle w:val="Sidfot"/>
            <w:jc w:val="right"/>
          </w:pPr>
          <w:r w:rsidRPr="004473A7">
            <w:fldChar w:fldCharType="begin"/>
          </w:r>
          <w:r w:rsidRPr="004473A7">
            <w:instrText xml:space="preserve"> PAGE   \* MERGEFORMAT </w:instrText>
          </w:r>
          <w:r w:rsidRPr="004473A7">
            <w:fldChar w:fldCharType="separate"/>
          </w:r>
          <w:r w:rsidR="0018606F">
            <w:rPr>
              <w:noProof/>
            </w:rPr>
            <w:t>2</w:t>
          </w:r>
          <w:r w:rsidRPr="004473A7">
            <w:fldChar w:fldCharType="end"/>
          </w:r>
          <w:r w:rsidRPr="004473A7">
            <w:t xml:space="preserve"> (</w:t>
          </w:r>
          <w:r w:rsidR="0048662E">
            <w:rPr>
              <w:noProof/>
            </w:rPr>
            <w:fldChar w:fldCharType="begin"/>
          </w:r>
          <w:r w:rsidR="0048662E">
            <w:rPr>
              <w:noProof/>
            </w:rPr>
            <w:instrText xml:space="preserve"> NUMPAGES   \* MERGEFORMAT </w:instrText>
          </w:r>
          <w:r w:rsidR="0048662E">
            <w:rPr>
              <w:noProof/>
            </w:rPr>
            <w:fldChar w:fldCharType="separate"/>
          </w:r>
          <w:r w:rsidR="0039375A">
            <w:rPr>
              <w:noProof/>
            </w:rPr>
            <w:t>1</w:t>
          </w:r>
          <w:r w:rsidR="0048662E">
            <w:rPr>
              <w:noProof/>
            </w:rPr>
            <w:fldChar w:fldCharType="end"/>
          </w:r>
          <w:r w:rsidRPr="004473A7">
            <w:t>)</w:t>
          </w:r>
        </w:p>
      </w:tc>
    </w:tr>
    <w:tr w:rsidR="001F21F7" w14:paraId="3FE37A12" w14:textId="77777777" w:rsidTr="001F21F7">
      <w:tc>
        <w:tcPr>
          <w:tcW w:w="3319" w:type="dxa"/>
        </w:tcPr>
        <w:p w14:paraId="0CD7E5B3" w14:textId="77777777" w:rsidR="001412B6" w:rsidRDefault="00AD5761">
          <w:pPr>
            <w:pStyle w:val="Sidfot"/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Besöksadress</w:t>
          </w:r>
        </w:p>
      </w:tc>
      <w:tc>
        <w:tcPr>
          <w:tcW w:w="3799" w:type="dxa"/>
        </w:tcPr>
        <w:p w14:paraId="5193BD0C" w14:textId="77777777" w:rsidR="001412B6" w:rsidRDefault="00AD5761">
          <w:pPr>
            <w:pStyle w:val="Sidfot"/>
          </w:pPr>
          <w:r>
            <w:t>namn@namn.goteborg.se</w:t>
          </w:r>
        </w:p>
      </w:tc>
      <w:tc>
        <w:tcPr>
          <w:tcW w:w="1954" w:type="dxa"/>
          <w:vMerge w:val="restart"/>
          <w:vAlign w:val="bottom"/>
        </w:tcPr>
        <w:p w14:paraId="2BC857F7" w14:textId="77777777" w:rsidR="001F21F7" w:rsidRDefault="001F21F7" w:rsidP="001F21F7">
          <w:pPr>
            <w:pStyle w:val="Sidfot"/>
            <w:jc w:val="right"/>
          </w:pPr>
          <w:r>
            <w:t>www.goteborg.se</w:t>
          </w:r>
        </w:p>
      </w:tc>
    </w:tr>
    <w:tr w:rsidR="001F21F7" w14:paraId="5E5D4F46" w14:textId="77777777" w:rsidTr="001F21F7">
      <w:tc>
        <w:tcPr>
          <w:tcW w:w="3319" w:type="dxa"/>
        </w:tcPr>
        <w:p w14:paraId="14CEC821" w14:textId="77777777" w:rsidR="001412B6" w:rsidRDefault="00AD5761">
          <w:pPr>
            <w:pStyle w:val="Sidfot"/>
          </w:pPr>
          <w:r>
            <w:t>XXX XX Göteborg</w:t>
          </w:r>
        </w:p>
      </w:tc>
      <w:tc>
        <w:tcPr>
          <w:tcW w:w="3799" w:type="dxa"/>
        </w:tcPr>
        <w:p w14:paraId="5BE04752" w14:textId="77777777" w:rsidR="001412B6" w:rsidRDefault="00FC4E70">
          <w:pPr>
            <w:pStyle w:val="Sidfot"/>
          </w:pPr>
          <w:r>
            <w:t>031-365 00 00 (kontaktcenter)</w:t>
          </w:r>
        </w:p>
      </w:tc>
      <w:tc>
        <w:tcPr>
          <w:tcW w:w="1954" w:type="dxa"/>
          <w:vMerge/>
        </w:tcPr>
        <w:p w14:paraId="461CEA82" w14:textId="77777777" w:rsidR="001F21F7" w:rsidRDefault="001F21F7" w:rsidP="00DF152D">
          <w:pPr>
            <w:pStyle w:val="Sidfot"/>
            <w:jc w:val="right"/>
          </w:pPr>
        </w:p>
      </w:tc>
    </w:tr>
  </w:tbl>
  <w:p w14:paraId="3CB7064C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F79D5" w:rsidRPr="004473A7" w14:paraId="1195F520" w14:textId="77777777" w:rsidTr="009E02C1">
      <w:tc>
        <w:tcPr>
          <w:tcW w:w="7118" w:type="dxa"/>
          <w:gridSpan w:val="2"/>
        </w:tcPr>
        <w:sdt>
          <w:sdtPr>
            <w:id w:val="-744722305"/>
            <w:placeholder>
              <w:docPart w:val="AF1B08054E944D69BACF320FDCB5022A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0068109" w14:textId="77777777" w:rsidR="001412B6" w:rsidRDefault="0039375A" w:rsidP="0039375A">
              <w:pPr>
                <w:pStyle w:val="Sidhuvud"/>
                <w:spacing w:after="100"/>
              </w:pPr>
              <w:r w:rsidRPr="0039375A">
                <w:rPr>
                  <w:rStyle w:val="SidfotChar"/>
                </w:rPr>
                <w:t>Förvaltning</w:t>
              </w:r>
            </w:p>
          </w:sdtContent>
        </w:sdt>
      </w:tc>
      <w:tc>
        <w:tcPr>
          <w:tcW w:w="1954" w:type="dxa"/>
        </w:tcPr>
        <w:p w14:paraId="44913473" w14:textId="77777777" w:rsidR="00FF79D5" w:rsidRPr="004473A7" w:rsidRDefault="00FC4E70" w:rsidP="00FF79D5">
          <w:pPr>
            <w:pStyle w:val="Sidfot"/>
            <w:jc w:val="right"/>
          </w:pPr>
          <w:r w:rsidRPr="004473A7">
            <w:fldChar w:fldCharType="begin"/>
          </w:r>
          <w:r w:rsidRPr="004473A7">
            <w:instrText xml:space="preserve"> PAGE   \* MERGEFORMAT </w:instrText>
          </w:r>
          <w:r w:rsidRPr="004473A7">
            <w:fldChar w:fldCharType="separate"/>
          </w:r>
          <w:r w:rsidR="00984F7C">
            <w:rPr>
              <w:noProof/>
            </w:rPr>
            <w:t>1</w:t>
          </w:r>
          <w:r w:rsidRPr="004473A7">
            <w:fldChar w:fldCharType="end"/>
          </w:r>
          <w:r w:rsidRPr="004473A7">
            <w:t xml:space="preserve"> (</w:t>
          </w:r>
          <w:r w:rsidR="0048662E">
            <w:rPr>
              <w:noProof/>
            </w:rPr>
            <w:fldChar w:fldCharType="begin"/>
          </w:r>
          <w:r w:rsidR="0048662E">
            <w:rPr>
              <w:noProof/>
            </w:rPr>
            <w:instrText xml:space="preserve"> NUMPAGES   \* MERGEFORMAT </w:instrText>
          </w:r>
          <w:r w:rsidR="0048662E">
            <w:rPr>
              <w:noProof/>
            </w:rPr>
            <w:fldChar w:fldCharType="separate"/>
          </w:r>
          <w:r w:rsidR="00984F7C">
            <w:rPr>
              <w:noProof/>
            </w:rPr>
            <w:t>1</w:t>
          </w:r>
          <w:r w:rsidR="0048662E">
            <w:rPr>
              <w:noProof/>
            </w:rPr>
            <w:fldChar w:fldCharType="end"/>
          </w:r>
          <w:r w:rsidRPr="004473A7">
            <w:t>)</w:t>
          </w:r>
        </w:p>
      </w:tc>
    </w:tr>
    <w:tr w:rsidR="00FF79D5" w14:paraId="1841308E" w14:textId="77777777" w:rsidTr="009E02C1">
      <w:tc>
        <w:tcPr>
          <w:tcW w:w="3319" w:type="dxa"/>
        </w:tcPr>
        <w:p w14:paraId="40E97BD5" w14:textId="77777777" w:rsidR="001412B6" w:rsidRDefault="00FC4E70">
          <w:pPr>
            <w:pStyle w:val="Sidfot"/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Besöksadress</w:t>
          </w:r>
        </w:p>
      </w:tc>
      <w:tc>
        <w:tcPr>
          <w:tcW w:w="3799" w:type="dxa"/>
        </w:tcPr>
        <w:p w14:paraId="58405E7D" w14:textId="77777777" w:rsidR="001412B6" w:rsidRDefault="00FC4E70">
          <w:pPr>
            <w:pStyle w:val="Sidfot"/>
          </w:pPr>
          <w:r>
            <w:t>namn@namn.goteborg.se</w:t>
          </w:r>
        </w:p>
      </w:tc>
      <w:tc>
        <w:tcPr>
          <w:tcW w:w="1954" w:type="dxa"/>
          <w:vMerge w:val="restart"/>
          <w:vAlign w:val="bottom"/>
        </w:tcPr>
        <w:p w14:paraId="3875BF85" w14:textId="77777777" w:rsidR="00FF79D5" w:rsidRDefault="00FC4E70" w:rsidP="00FF79D5">
          <w:pPr>
            <w:pStyle w:val="Sidfot"/>
            <w:jc w:val="right"/>
          </w:pPr>
          <w:r>
            <w:t>www.goteborg.se</w:t>
          </w:r>
        </w:p>
      </w:tc>
    </w:tr>
    <w:tr w:rsidR="00FF79D5" w14:paraId="3C2234EC" w14:textId="77777777" w:rsidTr="009E02C1">
      <w:tc>
        <w:tcPr>
          <w:tcW w:w="3319" w:type="dxa"/>
        </w:tcPr>
        <w:p w14:paraId="17F065E5" w14:textId="77777777" w:rsidR="001412B6" w:rsidRDefault="00FC4E70">
          <w:pPr>
            <w:pStyle w:val="Sidfot"/>
          </w:pPr>
          <w:r>
            <w:t>XXX XX Göteborg</w:t>
          </w:r>
        </w:p>
      </w:tc>
      <w:tc>
        <w:tcPr>
          <w:tcW w:w="3799" w:type="dxa"/>
        </w:tcPr>
        <w:p w14:paraId="7C81BF68" w14:textId="77777777" w:rsidR="001412B6" w:rsidRDefault="00FC4E70">
          <w:pPr>
            <w:pStyle w:val="Sidfot"/>
          </w:pPr>
          <w:r>
            <w:t>031-365 00 00 (kontaktcenter)</w:t>
          </w:r>
        </w:p>
      </w:tc>
      <w:tc>
        <w:tcPr>
          <w:tcW w:w="1954" w:type="dxa"/>
          <w:vMerge/>
        </w:tcPr>
        <w:p w14:paraId="1898E1FC" w14:textId="77777777" w:rsidR="00FF79D5" w:rsidRDefault="00593E26" w:rsidP="00FF79D5">
          <w:pPr>
            <w:pStyle w:val="Sidfot"/>
            <w:jc w:val="right"/>
          </w:pPr>
        </w:p>
      </w:tc>
    </w:tr>
  </w:tbl>
  <w:p w14:paraId="07551A4E" w14:textId="77777777" w:rsidR="0018606F" w:rsidRDefault="001860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AE05" w14:textId="77777777" w:rsidR="0048662E" w:rsidRDefault="0048662E" w:rsidP="00BF282B">
      <w:pPr>
        <w:spacing w:after="0" w:line="240" w:lineRule="auto"/>
      </w:pPr>
      <w:r>
        <w:separator/>
      </w:r>
    </w:p>
  </w:footnote>
  <w:footnote w:type="continuationSeparator" w:id="0">
    <w:p w14:paraId="3A79455C" w14:textId="77777777" w:rsidR="0048662E" w:rsidRDefault="0048662E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5AB8DD79" w14:textId="77777777" w:rsidTr="00083B2E">
      <w:tc>
        <w:tcPr>
          <w:tcW w:w="5103" w:type="dxa"/>
          <w:tcBorders>
            <w:bottom w:val="nil"/>
          </w:tcBorders>
          <w:vAlign w:val="center"/>
        </w:tcPr>
        <w:sdt>
          <w:sdtPr>
            <w:id w:val="-1895190935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5207A1D8" w14:textId="77777777" w:rsidR="001412B6" w:rsidRPr="005D512F" w:rsidRDefault="005D512F">
              <w:pPr>
                <w:pStyle w:val="Sidhuvud"/>
                <w:spacing w:after="100"/>
                <w:rPr>
                  <w:rFonts w:asciiTheme="minorHAnsi" w:hAnsiTheme="minorHAnsi"/>
                </w:rPr>
              </w:pPr>
              <w:r>
                <w:t>[Förvaltning]</w:t>
              </w:r>
            </w:p>
          </w:sdtContent>
        </w:sdt>
      </w:tc>
      <w:tc>
        <w:tcPr>
          <w:tcW w:w="3969" w:type="dxa"/>
          <w:tcBorders>
            <w:bottom w:val="nil"/>
          </w:tcBorders>
        </w:tcPr>
        <w:p w14:paraId="09D8BC34" w14:textId="77777777" w:rsidR="00FB3B58" w:rsidRDefault="00FC4E70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E794A06" wp14:editId="6E19A96F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76608324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11548D9" w14:textId="77777777" w:rsidR="00FB3B58" w:rsidRDefault="00593E2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89850CD" w14:textId="77777777" w:rsidR="00FB3B58" w:rsidRDefault="00593E26" w:rsidP="00FB3B58">
          <w:pPr>
            <w:pStyle w:val="Sidhuvud"/>
            <w:spacing w:after="100"/>
            <w:jc w:val="right"/>
          </w:pPr>
        </w:p>
      </w:tc>
    </w:tr>
  </w:tbl>
  <w:p w14:paraId="6F93EA08" w14:textId="77777777" w:rsidR="00176AF5" w:rsidRDefault="00593E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21"/>
    <w:rsid w:val="00076BBF"/>
    <w:rsid w:val="000C68BA"/>
    <w:rsid w:val="000E1545"/>
    <w:rsid w:val="0011381D"/>
    <w:rsid w:val="001412B6"/>
    <w:rsid w:val="00142FEF"/>
    <w:rsid w:val="001478FB"/>
    <w:rsid w:val="0018606F"/>
    <w:rsid w:val="001E27F1"/>
    <w:rsid w:val="001F21F7"/>
    <w:rsid w:val="002560DC"/>
    <w:rsid w:val="00257F49"/>
    <w:rsid w:val="003134BD"/>
    <w:rsid w:val="003164EC"/>
    <w:rsid w:val="00350FEF"/>
    <w:rsid w:val="00372CB4"/>
    <w:rsid w:val="0039375A"/>
    <w:rsid w:val="00414E79"/>
    <w:rsid w:val="004473A7"/>
    <w:rsid w:val="00472764"/>
    <w:rsid w:val="00473C11"/>
    <w:rsid w:val="0048662E"/>
    <w:rsid w:val="004A5252"/>
    <w:rsid w:val="004B287C"/>
    <w:rsid w:val="004C78B0"/>
    <w:rsid w:val="004E34A9"/>
    <w:rsid w:val="00593E26"/>
    <w:rsid w:val="00597ACB"/>
    <w:rsid w:val="005D512F"/>
    <w:rsid w:val="005E6622"/>
    <w:rsid w:val="005E7F6F"/>
    <w:rsid w:val="005F543A"/>
    <w:rsid w:val="00686EBA"/>
    <w:rsid w:val="00694E21"/>
    <w:rsid w:val="006D6D12"/>
    <w:rsid w:val="006F23FE"/>
    <w:rsid w:val="00766929"/>
    <w:rsid w:val="007729A4"/>
    <w:rsid w:val="007D1E74"/>
    <w:rsid w:val="007F59EE"/>
    <w:rsid w:val="00804797"/>
    <w:rsid w:val="00831E91"/>
    <w:rsid w:val="00865374"/>
    <w:rsid w:val="008760F6"/>
    <w:rsid w:val="008877AA"/>
    <w:rsid w:val="008F1074"/>
    <w:rsid w:val="009433F3"/>
    <w:rsid w:val="00945A50"/>
    <w:rsid w:val="00984F7C"/>
    <w:rsid w:val="00995A56"/>
    <w:rsid w:val="009D3398"/>
    <w:rsid w:val="009D4D5C"/>
    <w:rsid w:val="009F34FF"/>
    <w:rsid w:val="00A074B5"/>
    <w:rsid w:val="00A27DD6"/>
    <w:rsid w:val="00A47AD9"/>
    <w:rsid w:val="00AD5761"/>
    <w:rsid w:val="00AE5147"/>
    <w:rsid w:val="00AE5F41"/>
    <w:rsid w:val="00AF2D5F"/>
    <w:rsid w:val="00B456FF"/>
    <w:rsid w:val="00B649BF"/>
    <w:rsid w:val="00B704DF"/>
    <w:rsid w:val="00BF282B"/>
    <w:rsid w:val="00C0363D"/>
    <w:rsid w:val="00C47CA5"/>
    <w:rsid w:val="00C85A21"/>
    <w:rsid w:val="00CB510D"/>
    <w:rsid w:val="00D22966"/>
    <w:rsid w:val="00D44177"/>
    <w:rsid w:val="00DF152D"/>
    <w:rsid w:val="00E11731"/>
    <w:rsid w:val="00E35D02"/>
    <w:rsid w:val="00E46775"/>
    <w:rsid w:val="00E77D13"/>
    <w:rsid w:val="00EF388D"/>
    <w:rsid w:val="00F20B82"/>
    <w:rsid w:val="00F4117C"/>
    <w:rsid w:val="00F57801"/>
    <w:rsid w:val="00F66187"/>
    <w:rsid w:val="00FA0781"/>
    <w:rsid w:val="00FC4E70"/>
    <w:rsid w:val="00FD023D"/>
    <w:rsid w:val="00FF229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8670D"/>
  <w15:docId w15:val="{D5AE29AB-C57A-4ED0-997E-B900DD68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F7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1F21F7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5F543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customStyle="1" w:styleId="Adress">
    <w:name w:val="Adress"/>
    <w:basedOn w:val="Normal"/>
    <w:rsid w:val="0011381D"/>
    <w:pPr>
      <w:contextualSpacing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5E7F6F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olo0211\AppData\Local\Packages\Microsoft.MicrosoftEdge_8wekyb3d8bbwe\TempState\Downloads\Brevmall_gbg_stad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090ECF50CE47D7863033540BCCB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10BBC-F36B-458D-96B5-B991E914A269}"/>
      </w:docPartPr>
      <w:docPartBody>
        <w:p w:rsidR="00325F03" w:rsidRDefault="005C6717">
          <w:pPr>
            <w:pStyle w:val="10090ECF50CE47D7863033540BCCB760"/>
          </w:pPr>
          <w:r>
            <w:rPr>
              <w:rStyle w:val="Platshllartext"/>
            </w:rPr>
            <w:t>[Diarienummer]</w:t>
          </w:r>
        </w:p>
      </w:docPartBody>
    </w:docPart>
    <w:docPart>
      <w:docPartPr>
        <w:name w:val="9A3CD70913B4442EBC8EA82F1E939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A05AA-C0E6-4FC8-84D6-868C77A5D692}"/>
      </w:docPartPr>
      <w:docPartBody>
        <w:p w:rsidR="00325F03" w:rsidRDefault="005C6717">
          <w:pPr>
            <w:pStyle w:val="9A3CD70913B4442EBC8EA82F1E9392A2"/>
          </w:pPr>
          <w:r>
            <w:rPr>
              <w:rStyle w:val="Platshllartext"/>
            </w:rPr>
            <w:t>[Organisation]</w:t>
          </w:r>
        </w:p>
      </w:docPartBody>
    </w:docPart>
    <w:docPart>
      <w:docPartPr>
        <w:name w:val="2FD9BE1481F74292B0B45303C38F2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4D6E8-5309-4D1C-9FC2-D590E8F30A6E}"/>
      </w:docPartPr>
      <w:docPartBody>
        <w:p w:rsidR="00325F03" w:rsidRDefault="005C6717">
          <w:pPr>
            <w:pStyle w:val="2FD9BE1481F74292B0B45303C38F25D2"/>
          </w:pPr>
          <w:r>
            <w:rPr>
              <w:rStyle w:val="Platshllartext"/>
            </w:rPr>
            <w:t>[Mottagare]</w:t>
          </w:r>
        </w:p>
      </w:docPartBody>
    </w:docPart>
    <w:docPart>
      <w:docPartPr>
        <w:name w:val="9053C24F3C3F423FA29A32CE77C2E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91584-BD94-48D8-862A-FE13F23642BF}"/>
      </w:docPartPr>
      <w:docPartBody>
        <w:p w:rsidR="00325F03" w:rsidRDefault="005C6717">
          <w:pPr>
            <w:pStyle w:val="9053C24F3C3F423FA29A32CE77C2E053"/>
          </w:pPr>
          <w:r>
            <w:rPr>
              <w:rStyle w:val="Platshllartext"/>
            </w:rPr>
            <w:t>[Adress]</w:t>
          </w:r>
        </w:p>
      </w:docPartBody>
    </w:docPart>
    <w:docPart>
      <w:docPartPr>
        <w:name w:val="2BDA0010EFB3471AABC866C73506A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68C50-CB0B-4344-BC8D-993A4125050B}"/>
      </w:docPartPr>
      <w:docPartBody>
        <w:p w:rsidR="00325F03" w:rsidRDefault="005C6717">
          <w:pPr>
            <w:pStyle w:val="2BDA0010EFB3471AABC866C73506A31F"/>
          </w:pPr>
          <w:r>
            <w:rPr>
              <w:rStyle w:val="Platshllartext"/>
            </w:rPr>
            <w:t>[Postnummer]</w:t>
          </w:r>
        </w:p>
      </w:docPartBody>
    </w:docPart>
    <w:docPart>
      <w:docPartPr>
        <w:name w:val="449819E1FAD74BA2B6C774EF4785F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4FE9D-B56F-459C-AF37-FF560B87E816}"/>
      </w:docPartPr>
      <w:docPartBody>
        <w:p w:rsidR="00325F03" w:rsidRDefault="005C6717">
          <w:pPr>
            <w:pStyle w:val="449819E1FAD74BA2B6C774EF4785F67D"/>
          </w:pPr>
          <w:r>
            <w:rPr>
              <w:rStyle w:val="Platshllartext"/>
            </w:rPr>
            <w:t>[Ort]</w:t>
          </w:r>
        </w:p>
      </w:docPartBody>
    </w:docPart>
    <w:docPart>
      <w:docPartPr>
        <w:name w:val="3B8934D780B14688B1AC965954F19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E8001-6393-4C81-94EB-3413F0B6D9BC}"/>
      </w:docPartPr>
      <w:docPartBody>
        <w:p w:rsidR="00325F03" w:rsidRDefault="005C6717">
          <w:pPr>
            <w:pStyle w:val="3B8934D780B14688B1AC965954F19916"/>
          </w:pPr>
          <w:r>
            <w:rPr>
              <w:rStyle w:val="Platshllartext"/>
            </w:rPr>
            <w:t>[Rubrik]</w:t>
          </w:r>
        </w:p>
      </w:docPartBody>
    </w:docPart>
    <w:docPart>
      <w:docPartPr>
        <w:name w:val="AF1B08054E944D69BACF320FDCB50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64A05-93FE-440C-9326-4E6F5AA2646B}"/>
      </w:docPartPr>
      <w:docPartBody>
        <w:p w:rsidR="00325F03" w:rsidRDefault="005C6717">
          <w:pPr>
            <w:pStyle w:val="AF1B08054E944D69BACF320FDCB5022A"/>
          </w:pPr>
          <w:r w:rsidRPr="0089549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7"/>
    <w:rsid w:val="00325F03"/>
    <w:rsid w:val="005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  <w:style w:type="paragraph" w:customStyle="1" w:styleId="10090ECF50CE47D7863033540BCCB760">
    <w:name w:val="10090ECF50CE47D7863033540BCCB760"/>
  </w:style>
  <w:style w:type="paragraph" w:customStyle="1" w:styleId="9A3CD70913B4442EBC8EA82F1E9392A2">
    <w:name w:val="9A3CD70913B4442EBC8EA82F1E9392A2"/>
  </w:style>
  <w:style w:type="paragraph" w:customStyle="1" w:styleId="2FD9BE1481F74292B0B45303C38F25D2">
    <w:name w:val="2FD9BE1481F74292B0B45303C38F25D2"/>
  </w:style>
  <w:style w:type="paragraph" w:customStyle="1" w:styleId="9053C24F3C3F423FA29A32CE77C2E053">
    <w:name w:val="9053C24F3C3F423FA29A32CE77C2E053"/>
  </w:style>
  <w:style w:type="paragraph" w:customStyle="1" w:styleId="2BDA0010EFB3471AABC866C73506A31F">
    <w:name w:val="2BDA0010EFB3471AABC866C73506A31F"/>
  </w:style>
  <w:style w:type="paragraph" w:customStyle="1" w:styleId="449819E1FAD74BA2B6C774EF4785F67D">
    <w:name w:val="449819E1FAD74BA2B6C774EF4785F67D"/>
  </w:style>
  <w:style w:type="paragraph" w:customStyle="1" w:styleId="3B8934D780B14688B1AC965954F19916">
    <w:name w:val="3B8934D780B14688B1AC965954F19916"/>
  </w:style>
  <w:style w:type="paragraph" w:customStyle="1" w:styleId="AF1B08054E944D69BACF320FDCB5022A">
    <w:name w:val="AF1B08054E944D69BACF320FDCB50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Brevmall_gbg_stad (1).dotx</Template>
  <TotalTime>0</TotalTime>
  <Pages>1</Pages>
  <Words>78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Olofsson</dc:creator>
  <cp:keywords/>
  <dc:description/>
  <cp:lastModifiedBy>Christina Antonsson</cp:lastModifiedBy>
  <cp:revision>2</cp:revision>
  <cp:lastPrinted>2017-01-05T15:29:00Z</cp:lastPrinted>
  <dcterms:created xsi:type="dcterms:W3CDTF">2019-09-02T11:57:00Z</dcterms:created>
  <dcterms:modified xsi:type="dcterms:W3CDTF">2019-09-02T11:57:00Z</dcterms:modified>
</cp:coreProperties>
</file>